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2"/>
        <w:gridCol w:w="2765"/>
      </w:tblGrid>
      <w:tr w:rsidR="00282187">
        <w:trPr>
          <w:jc w:val="right"/>
        </w:trPr>
        <w:tc>
          <w:tcPr>
            <w:tcW w:w="7297" w:type="dxa"/>
            <w:gridSpan w:val="2"/>
            <w:tcBorders>
              <w:bottom w:val="single" w:sz="4" w:space="0" w:color="auto"/>
            </w:tcBorders>
          </w:tcPr>
          <w:p w:rsidR="00282187" w:rsidRDefault="00282187" w:rsidP="00366E4E">
            <w:pPr>
              <w:jc w:val="both"/>
            </w:pPr>
            <w:r>
              <w:rPr>
                <w:b/>
                <w:sz w:val="36"/>
              </w:rPr>
              <w:t>Deutsches Elektronen-Synchrotron DESY</w:t>
            </w:r>
          </w:p>
        </w:tc>
      </w:tr>
      <w:tr w:rsidR="00282187">
        <w:trPr>
          <w:jc w:val="right"/>
        </w:trPr>
        <w:tc>
          <w:tcPr>
            <w:tcW w:w="4532" w:type="dxa"/>
          </w:tcPr>
          <w:p w:rsidR="00282187" w:rsidRDefault="00282187">
            <w:r>
              <w:t>Sicherheit und Umweltschutz -D5-</w:t>
            </w:r>
          </w:p>
        </w:tc>
        <w:tc>
          <w:tcPr>
            <w:tcW w:w="2765" w:type="dxa"/>
          </w:tcPr>
          <w:p w:rsidR="00282187" w:rsidRDefault="004A6210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630FED6F" wp14:editId="7514B4A1">
                  <wp:extent cx="673100" cy="6731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2187">
        <w:trPr>
          <w:jc w:val="right"/>
        </w:trPr>
        <w:tc>
          <w:tcPr>
            <w:tcW w:w="7297" w:type="dxa"/>
            <w:gridSpan w:val="2"/>
          </w:tcPr>
          <w:p w:rsidR="00282187" w:rsidRDefault="00282187">
            <w:pPr>
              <w:pStyle w:val="Kopfzeile"/>
              <w:jc w:val="right"/>
              <w:rPr>
                <w:b/>
              </w:rPr>
            </w:pPr>
          </w:p>
        </w:tc>
      </w:tr>
    </w:tbl>
    <w:p w:rsidR="00282187" w:rsidRDefault="00282187">
      <w:pPr>
        <w:pStyle w:val="Kopfzeile"/>
        <w:tabs>
          <w:tab w:val="clear" w:pos="4536"/>
          <w:tab w:val="clear" w:pos="9072"/>
        </w:tabs>
      </w:pPr>
      <w:r>
        <w:t>- D 5 -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38"/>
      </w:tblGrid>
      <w:tr w:rsidR="00282187" w:rsidTr="002C46CE">
        <w:trPr>
          <w:trHeight w:val="684"/>
        </w:trPr>
        <w:tc>
          <w:tcPr>
            <w:tcW w:w="9202" w:type="dxa"/>
            <w:gridSpan w:val="2"/>
            <w:shd w:val="clear" w:color="auto" w:fill="D9D9D9"/>
          </w:tcPr>
          <w:p w:rsidR="00282187" w:rsidRDefault="00282187" w:rsidP="00C13DD5">
            <w:pPr>
              <w:pStyle w:val="Kopfzeile"/>
              <w:tabs>
                <w:tab w:val="clear" w:pos="4536"/>
                <w:tab w:val="clear" w:pos="9072"/>
              </w:tabs>
              <w:ind w:right="-70"/>
              <w:rPr>
                <w:b/>
                <w:sz w:val="36"/>
              </w:rPr>
            </w:pPr>
            <w:r>
              <w:t xml:space="preserve">  6.1.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Hamburg, ___________</w:t>
            </w:r>
            <w:r>
              <w:br/>
            </w:r>
            <w:r w:rsidR="00FD2133">
              <w:rPr>
                <w:b/>
                <w:sz w:val="36"/>
              </w:rPr>
              <w:t xml:space="preserve">Safety Training </w:t>
            </w:r>
            <w:proofErr w:type="spellStart"/>
            <w:r w:rsidR="00C13DD5">
              <w:rPr>
                <w:b/>
                <w:sz w:val="36"/>
              </w:rPr>
              <w:t>D</w:t>
            </w:r>
            <w:r w:rsidR="00FD2133">
              <w:rPr>
                <w:b/>
                <w:sz w:val="36"/>
              </w:rPr>
              <w:t>ocumentation</w:t>
            </w:r>
            <w:proofErr w:type="spellEnd"/>
          </w:p>
        </w:tc>
      </w:tr>
      <w:tr w:rsidR="00282187" w:rsidRPr="00FD2133" w:rsidTr="002C46CE">
        <w:trPr>
          <w:trHeight w:val="1851"/>
        </w:trPr>
        <w:tc>
          <w:tcPr>
            <w:tcW w:w="9202" w:type="dxa"/>
            <w:gridSpan w:val="2"/>
            <w:shd w:val="clear" w:color="auto" w:fill="D9D9D9"/>
          </w:tcPr>
          <w:p w:rsidR="00C356B2" w:rsidRPr="00E16BAE" w:rsidRDefault="00C356B2" w:rsidP="00E211BE">
            <w:pPr>
              <w:pStyle w:val="Kopfzeile"/>
              <w:tabs>
                <w:tab w:val="clear" w:pos="4536"/>
                <w:tab w:val="clear" w:pos="9072"/>
              </w:tabs>
              <w:ind w:right="-70"/>
              <w:rPr>
                <w:szCs w:val="24"/>
              </w:rPr>
            </w:pPr>
          </w:p>
          <w:p w:rsidR="00E211BE" w:rsidRPr="00FD2133" w:rsidRDefault="00FD2133" w:rsidP="00E211BE">
            <w:pPr>
              <w:pStyle w:val="Kopfzeile"/>
              <w:tabs>
                <w:tab w:val="clear" w:pos="4536"/>
                <w:tab w:val="clear" w:pos="9072"/>
              </w:tabs>
              <w:ind w:right="-70"/>
              <w:rPr>
                <w:szCs w:val="24"/>
                <w:lang w:val="en-US"/>
              </w:rPr>
            </w:pPr>
            <w:r w:rsidRPr="00FD2133">
              <w:rPr>
                <w:szCs w:val="24"/>
                <w:lang w:val="en-US"/>
              </w:rPr>
              <w:t xml:space="preserve">General Safety  </w:t>
            </w:r>
            <w:r w:rsidR="00E211BE" w:rsidRPr="00FD2133">
              <w:rPr>
                <w:szCs w:val="24"/>
                <w:lang w:val="en-US"/>
              </w:rPr>
              <w:t>/</w:t>
            </w:r>
            <w:r w:rsidRPr="00FD2133">
              <w:rPr>
                <w:szCs w:val="24"/>
                <w:lang w:val="en-US"/>
              </w:rPr>
              <w:t xml:space="preserve"> </w:t>
            </w:r>
            <w:r w:rsidR="00E211BE" w:rsidRPr="00FD2133">
              <w:rPr>
                <w:szCs w:val="24"/>
                <w:lang w:val="en-US"/>
              </w:rPr>
              <w:t>Basi</w:t>
            </w:r>
            <w:r w:rsidRPr="00FD2133">
              <w:rPr>
                <w:szCs w:val="24"/>
                <w:lang w:val="en-US"/>
              </w:rPr>
              <w:t>c Instruction</w:t>
            </w:r>
            <w:r w:rsidR="00E211BE" w:rsidRPr="00FD2133">
              <w:rPr>
                <w:szCs w:val="24"/>
                <w:lang w:val="en-US"/>
              </w:rPr>
              <w:t>, PETRA III</w:t>
            </w:r>
            <w:r w:rsidR="00F613AA" w:rsidRPr="00FD2133">
              <w:rPr>
                <w:szCs w:val="24"/>
                <w:lang w:val="en-US"/>
              </w:rPr>
              <w:t xml:space="preserve"> </w:t>
            </w:r>
          </w:p>
          <w:p w:rsidR="00C356B2" w:rsidRPr="00FD2133" w:rsidRDefault="00C356B2" w:rsidP="00E211BE">
            <w:pPr>
              <w:pStyle w:val="Kopfzeile"/>
              <w:tabs>
                <w:tab w:val="clear" w:pos="4536"/>
                <w:tab w:val="clear" w:pos="9072"/>
              </w:tabs>
              <w:ind w:right="-70"/>
              <w:rPr>
                <w:szCs w:val="24"/>
                <w:lang w:val="en-US"/>
              </w:rPr>
            </w:pPr>
          </w:p>
          <w:p w:rsidR="00E211BE" w:rsidRPr="00FD2133" w:rsidRDefault="00FD2133" w:rsidP="00E211BE">
            <w:pPr>
              <w:pStyle w:val="Kopfzeile"/>
              <w:tabs>
                <w:tab w:val="clear" w:pos="4536"/>
                <w:tab w:val="clear" w:pos="9072"/>
              </w:tabs>
              <w:ind w:right="-70"/>
              <w:rPr>
                <w:szCs w:val="24"/>
                <w:lang w:val="en-US"/>
              </w:rPr>
            </w:pPr>
            <w:r w:rsidRPr="00FD2133">
              <w:rPr>
                <w:szCs w:val="24"/>
                <w:lang w:val="en-US"/>
              </w:rPr>
              <w:t xml:space="preserve">Access to 47c laboratories or control hutches via DACHS card for </w:t>
            </w:r>
            <w:r>
              <w:rPr>
                <w:szCs w:val="24"/>
                <w:lang w:val="en-US"/>
              </w:rPr>
              <w:t xml:space="preserve">repair or </w:t>
            </w:r>
            <w:r w:rsidRPr="00FD2133">
              <w:rPr>
                <w:szCs w:val="24"/>
                <w:lang w:val="en-US"/>
              </w:rPr>
              <w:t>maint</w:t>
            </w:r>
            <w:r w:rsidRPr="00FD2133">
              <w:rPr>
                <w:szCs w:val="24"/>
                <w:lang w:val="en-US"/>
              </w:rPr>
              <w:t>e</w:t>
            </w:r>
            <w:r w:rsidRPr="00FD2133">
              <w:rPr>
                <w:szCs w:val="24"/>
                <w:lang w:val="en-US"/>
              </w:rPr>
              <w:t>nance</w:t>
            </w:r>
            <w:r w:rsidR="00C13DD5">
              <w:rPr>
                <w:szCs w:val="24"/>
                <w:lang w:val="en-US"/>
              </w:rPr>
              <w:t xml:space="preserve"> work</w:t>
            </w:r>
            <w:r>
              <w:rPr>
                <w:szCs w:val="24"/>
                <w:lang w:val="en-US"/>
              </w:rPr>
              <w:t>.</w:t>
            </w:r>
          </w:p>
          <w:p w:rsidR="00C356B2" w:rsidRPr="00FD2133" w:rsidRDefault="00C356B2" w:rsidP="00E211BE">
            <w:pPr>
              <w:pStyle w:val="Kopfzeile"/>
              <w:tabs>
                <w:tab w:val="clear" w:pos="4536"/>
                <w:tab w:val="clear" w:pos="9072"/>
              </w:tabs>
              <w:ind w:right="-70"/>
              <w:rPr>
                <w:szCs w:val="24"/>
                <w:lang w:val="en-US"/>
              </w:rPr>
            </w:pPr>
          </w:p>
          <w:p w:rsidR="00C356B2" w:rsidRPr="00FD2133" w:rsidRDefault="00FD2133" w:rsidP="00E211BE">
            <w:pPr>
              <w:pStyle w:val="Kopfzeile"/>
              <w:tabs>
                <w:tab w:val="clear" w:pos="4536"/>
                <w:tab w:val="clear" w:pos="9072"/>
              </w:tabs>
              <w:ind w:right="-70"/>
              <w:rPr>
                <w:szCs w:val="24"/>
                <w:lang w:val="en-US"/>
              </w:rPr>
            </w:pPr>
            <w:r w:rsidRPr="00FD2133">
              <w:rPr>
                <w:b/>
                <w:szCs w:val="24"/>
                <w:lang w:val="en-US"/>
              </w:rPr>
              <w:t>Content</w:t>
            </w:r>
            <w:r w:rsidR="00C356B2" w:rsidRPr="00FD2133">
              <w:rPr>
                <w:b/>
                <w:szCs w:val="24"/>
                <w:lang w:val="en-US"/>
              </w:rPr>
              <w:t>:</w:t>
            </w:r>
            <w:r w:rsidR="00C356B2" w:rsidRPr="00FD2133">
              <w:rPr>
                <w:szCs w:val="24"/>
                <w:lang w:val="en-US"/>
              </w:rPr>
              <w:t xml:space="preserve"> </w:t>
            </w:r>
            <w:r w:rsidRPr="00FD2133">
              <w:rPr>
                <w:szCs w:val="24"/>
                <w:lang w:val="en-US"/>
              </w:rPr>
              <w:t>Safety installations,</w:t>
            </w:r>
            <w:r>
              <w:rPr>
                <w:szCs w:val="24"/>
                <w:lang w:val="en-US"/>
              </w:rPr>
              <w:t xml:space="preserve"> </w:t>
            </w:r>
            <w:r w:rsidRPr="00FD2133">
              <w:rPr>
                <w:szCs w:val="24"/>
                <w:lang w:val="en-US"/>
              </w:rPr>
              <w:t>safety signs</w:t>
            </w:r>
            <w:r w:rsidR="00E211BE" w:rsidRPr="00FD2133">
              <w:rPr>
                <w:szCs w:val="24"/>
                <w:lang w:val="en-US"/>
              </w:rPr>
              <w:t>,</w:t>
            </w:r>
            <w:r w:rsidRPr="00FD2133">
              <w:rPr>
                <w:szCs w:val="24"/>
                <w:lang w:val="en-US"/>
              </w:rPr>
              <w:t xml:space="preserve"> hazardous substances</w:t>
            </w:r>
            <w:r w:rsidR="00E211BE" w:rsidRPr="00FD2133">
              <w:rPr>
                <w:szCs w:val="24"/>
                <w:lang w:val="en-US"/>
              </w:rPr>
              <w:t xml:space="preserve">, </w:t>
            </w:r>
            <w:r>
              <w:rPr>
                <w:szCs w:val="24"/>
                <w:lang w:val="en-US"/>
              </w:rPr>
              <w:t xml:space="preserve">radiation areas/ signs, </w:t>
            </w:r>
            <w:r w:rsidRPr="00FD2133">
              <w:rPr>
                <w:szCs w:val="24"/>
                <w:lang w:val="en-US"/>
              </w:rPr>
              <w:t>shielding</w:t>
            </w:r>
            <w:r w:rsidR="007D3673" w:rsidRPr="00FD2133">
              <w:rPr>
                <w:szCs w:val="24"/>
                <w:lang w:val="en-US"/>
              </w:rPr>
              <w:t xml:space="preserve">, </w:t>
            </w:r>
            <w:r w:rsidRPr="00FD2133">
              <w:rPr>
                <w:szCs w:val="24"/>
                <w:lang w:val="en-US"/>
              </w:rPr>
              <w:t xml:space="preserve">emergency power off, </w:t>
            </w:r>
            <w:r>
              <w:rPr>
                <w:szCs w:val="24"/>
                <w:lang w:val="en-US"/>
              </w:rPr>
              <w:t>conduct in case of an emergency</w:t>
            </w:r>
            <w:r w:rsidR="00E211BE" w:rsidRPr="00FD2133">
              <w:rPr>
                <w:szCs w:val="24"/>
                <w:lang w:val="en-US"/>
              </w:rPr>
              <w:t xml:space="preserve">, </w:t>
            </w:r>
            <w:r>
              <w:rPr>
                <w:szCs w:val="24"/>
                <w:lang w:val="en-US"/>
              </w:rPr>
              <w:t>emergency call 2500</w:t>
            </w:r>
            <w:r w:rsidR="007D3673" w:rsidRPr="00FD2133">
              <w:rPr>
                <w:szCs w:val="24"/>
                <w:lang w:val="en-US"/>
              </w:rPr>
              <w:t xml:space="preserve">, </w:t>
            </w:r>
            <w:r>
              <w:rPr>
                <w:szCs w:val="24"/>
                <w:lang w:val="en-US"/>
              </w:rPr>
              <w:t>la</w:t>
            </w:r>
            <w:r>
              <w:rPr>
                <w:szCs w:val="24"/>
                <w:lang w:val="en-US"/>
              </w:rPr>
              <w:t>d</w:t>
            </w:r>
            <w:r>
              <w:rPr>
                <w:szCs w:val="24"/>
                <w:lang w:val="en-US"/>
              </w:rPr>
              <w:t>ders and steps</w:t>
            </w:r>
            <w:r w:rsidR="00E211BE" w:rsidRPr="00FD2133">
              <w:rPr>
                <w:szCs w:val="24"/>
                <w:lang w:val="en-US"/>
              </w:rPr>
              <w:t xml:space="preserve">, </w:t>
            </w:r>
            <w:r>
              <w:rPr>
                <w:szCs w:val="24"/>
                <w:lang w:val="en-US"/>
              </w:rPr>
              <w:t>transport</w:t>
            </w:r>
            <w:r w:rsidR="00E16BAE" w:rsidRPr="00FD2133">
              <w:rPr>
                <w:szCs w:val="24"/>
                <w:lang w:val="en-US"/>
              </w:rPr>
              <w:t>.</w:t>
            </w:r>
          </w:p>
          <w:p w:rsidR="00282187" w:rsidRPr="00FD2133" w:rsidRDefault="00282187" w:rsidP="00E211BE">
            <w:pPr>
              <w:pStyle w:val="Kopfzeile"/>
              <w:tabs>
                <w:tab w:val="clear" w:pos="4536"/>
                <w:tab w:val="clear" w:pos="9072"/>
              </w:tabs>
              <w:ind w:right="-70"/>
              <w:rPr>
                <w:sz w:val="28"/>
                <w:szCs w:val="28"/>
                <w:lang w:val="en-US"/>
              </w:rPr>
            </w:pPr>
          </w:p>
        </w:tc>
      </w:tr>
      <w:tr w:rsidR="00282187" w:rsidTr="002C46CE">
        <w:trPr>
          <w:cantSplit/>
          <w:trHeight w:val="362"/>
        </w:trPr>
        <w:tc>
          <w:tcPr>
            <w:tcW w:w="2764" w:type="dxa"/>
            <w:shd w:val="clear" w:color="auto" w:fill="D9D9D9"/>
          </w:tcPr>
          <w:p w:rsidR="00282187" w:rsidRDefault="00C13DD5">
            <w:pPr>
              <w:pStyle w:val="Kopfzeile"/>
              <w:tabs>
                <w:tab w:val="clear" w:pos="4536"/>
                <w:tab w:val="clear" w:pos="9072"/>
              </w:tabs>
              <w:ind w:right="-70"/>
              <w:rPr>
                <w:sz w:val="32"/>
              </w:rPr>
            </w:pPr>
            <w:proofErr w:type="spellStart"/>
            <w:r>
              <w:rPr>
                <w:sz w:val="32"/>
              </w:rPr>
              <w:t>Instructed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by</w:t>
            </w:r>
            <w:proofErr w:type="spellEnd"/>
            <w:r w:rsidR="00282187">
              <w:rPr>
                <w:sz w:val="32"/>
              </w:rPr>
              <w:t>:</w:t>
            </w:r>
          </w:p>
        </w:tc>
        <w:tc>
          <w:tcPr>
            <w:tcW w:w="6438" w:type="dxa"/>
          </w:tcPr>
          <w:p w:rsidR="00282187" w:rsidRDefault="00282187">
            <w:pPr>
              <w:pStyle w:val="Kopfzeile"/>
              <w:tabs>
                <w:tab w:val="clear" w:pos="4536"/>
                <w:tab w:val="clear" w:pos="9072"/>
              </w:tabs>
              <w:ind w:right="-70"/>
              <w:rPr>
                <w:sz w:val="32"/>
              </w:rPr>
            </w:pPr>
          </w:p>
        </w:tc>
      </w:tr>
    </w:tbl>
    <w:p w:rsidR="00282187" w:rsidRDefault="00282187">
      <w:pPr>
        <w:pStyle w:val="Kopfzeile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835"/>
        <w:gridCol w:w="3328"/>
      </w:tblGrid>
      <w:tr w:rsidR="00282187" w:rsidTr="00C13DD5">
        <w:trPr>
          <w:cantSplit/>
        </w:trPr>
        <w:tc>
          <w:tcPr>
            <w:tcW w:w="3047" w:type="dxa"/>
            <w:shd w:val="clear" w:color="auto" w:fill="D9D9D9"/>
          </w:tcPr>
          <w:p w:rsidR="00282187" w:rsidRDefault="002821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Name</w:t>
            </w:r>
          </w:p>
        </w:tc>
        <w:tc>
          <w:tcPr>
            <w:tcW w:w="2835" w:type="dxa"/>
            <w:shd w:val="clear" w:color="auto" w:fill="D9D9D9"/>
          </w:tcPr>
          <w:p w:rsidR="00282187" w:rsidRDefault="00C13DD5" w:rsidP="00C13D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Group/Company</w:t>
            </w:r>
          </w:p>
        </w:tc>
        <w:tc>
          <w:tcPr>
            <w:tcW w:w="3328" w:type="dxa"/>
            <w:shd w:val="clear" w:color="auto" w:fill="D9D9D9"/>
          </w:tcPr>
          <w:p w:rsidR="00282187" w:rsidRDefault="00C54105" w:rsidP="00C13D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Dat</w:t>
            </w:r>
            <w:r w:rsidR="00C13DD5">
              <w:rPr>
                <w:sz w:val="32"/>
              </w:rPr>
              <w:t xml:space="preserve">e </w:t>
            </w:r>
            <w:r>
              <w:rPr>
                <w:sz w:val="32"/>
              </w:rPr>
              <w:t xml:space="preserve">/ </w:t>
            </w:r>
            <w:proofErr w:type="spellStart"/>
            <w:r w:rsidR="00C13DD5">
              <w:rPr>
                <w:sz w:val="32"/>
              </w:rPr>
              <w:t>Signature</w:t>
            </w:r>
            <w:proofErr w:type="spellEnd"/>
          </w:p>
        </w:tc>
      </w:tr>
      <w:tr w:rsidR="00282187" w:rsidTr="00C13DD5">
        <w:trPr>
          <w:cantSplit/>
          <w:trHeight w:val="567"/>
        </w:trPr>
        <w:tc>
          <w:tcPr>
            <w:tcW w:w="3047" w:type="dxa"/>
          </w:tcPr>
          <w:p w:rsidR="00282187" w:rsidRDefault="00282187">
            <w:pPr>
              <w:rPr>
                <w:sz w:val="36"/>
              </w:rPr>
            </w:pPr>
          </w:p>
        </w:tc>
        <w:tc>
          <w:tcPr>
            <w:tcW w:w="2835" w:type="dxa"/>
          </w:tcPr>
          <w:p w:rsidR="00282187" w:rsidRDefault="00282187">
            <w:pPr>
              <w:rPr>
                <w:sz w:val="36"/>
              </w:rPr>
            </w:pPr>
          </w:p>
        </w:tc>
        <w:tc>
          <w:tcPr>
            <w:tcW w:w="3328" w:type="dxa"/>
          </w:tcPr>
          <w:p w:rsidR="00282187" w:rsidRDefault="00282187">
            <w:pPr>
              <w:rPr>
                <w:sz w:val="36"/>
              </w:rPr>
            </w:pPr>
          </w:p>
        </w:tc>
      </w:tr>
      <w:tr w:rsidR="00282187" w:rsidTr="00C13DD5">
        <w:trPr>
          <w:cantSplit/>
          <w:trHeight w:val="567"/>
        </w:trPr>
        <w:tc>
          <w:tcPr>
            <w:tcW w:w="3047" w:type="dxa"/>
          </w:tcPr>
          <w:p w:rsidR="00282187" w:rsidRDefault="00282187">
            <w:pPr>
              <w:rPr>
                <w:sz w:val="36"/>
              </w:rPr>
            </w:pPr>
          </w:p>
        </w:tc>
        <w:tc>
          <w:tcPr>
            <w:tcW w:w="2835" w:type="dxa"/>
          </w:tcPr>
          <w:p w:rsidR="00282187" w:rsidRDefault="00282187">
            <w:pPr>
              <w:rPr>
                <w:sz w:val="36"/>
              </w:rPr>
            </w:pPr>
          </w:p>
        </w:tc>
        <w:tc>
          <w:tcPr>
            <w:tcW w:w="3328" w:type="dxa"/>
          </w:tcPr>
          <w:p w:rsidR="00282187" w:rsidRDefault="00282187">
            <w:pPr>
              <w:rPr>
                <w:sz w:val="36"/>
              </w:rPr>
            </w:pPr>
          </w:p>
        </w:tc>
      </w:tr>
      <w:tr w:rsidR="00282187" w:rsidTr="00C13DD5">
        <w:trPr>
          <w:cantSplit/>
          <w:trHeight w:val="567"/>
        </w:trPr>
        <w:tc>
          <w:tcPr>
            <w:tcW w:w="3047" w:type="dxa"/>
          </w:tcPr>
          <w:p w:rsidR="00282187" w:rsidRDefault="00282187">
            <w:pPr>
              <w:rPr>
                <w:sz w:val="36"/>
              </w:rPr>
            </w:pPr>
          </w:p>
        </w:tc>
        <w:tc>
          <w:tcPr>
            <w:tcW w:w="2835" w:type="dxa"/>
          </w:tcPr>
          <w:p w:rsidR="00282187" w:rsidRDefault="00282187">
            <w:pPr>
              <w:rPr>
                <w:sz w:val="36"/>
              </w:rPr>
            </w:pPr>
          </w:p>
        </w:tc>
        <w:tc>
          <w:tcPr>
            <w:tcW w:w="3328" w:type="dxa"/>
          </w:tcPr>
          <w:p w:rsidR="00282187" w:rsidRDefault="00282187">
            <w:pPr>
              <w:rPr>
                <w:sz w:val="36"/>
              </w:rPr>
            </w:pPr>
          </w:p>
        </w:tc>
      </w:tr>
      <w:tr w:rsidR="00282187" w:rsidTr="00C13DD5">
        <w:trPr>
          <w:cantSplit/>
          <w:trHeight w:val="567"/>
        </w:trPr>
        <w:tc>
          <w:tcPr>
            <w:tcW w:w="3047" w:type="dxa"/>
          </w:tcPr>
          <w:p w:rsidR="00282187" w:rsidRDefault="00282187">
            <w:pPr>
              <w:rPr>
                <w:sz w:val="36"/>
              </w:rPr>
            </w:pPr>
          </w:p>
        </w:tc>
        <w:tc>
          <w:tcPr>
            <w:tcW w:w="2835" w:type="dxa"/>
          </w:tcPr>
          <w:p w:rsidR="00282187" w:rsidRDefault="00282187">
            <w:pPr>
              <w:rPr>
                <w:sz w:val="36"/>
              </w:rPr>
            </w:pPr>
          </w:p>
        </w:tc>
        <w:tc>
          <w:tcPr>
            <w:tcW w:w="3328" w:type="dxa"/>
          </w:tcPr>
          <w:p w:rsidR="00282187" w:rsidRDefault="00282187">
            <w:pPr>
              <w:rPr>
                <w:sz w:val="36"/>
              </w:rPr>
            </w:pPr>
          </w:p>
        </w:tc>
      </w:tr>
      <w:tr w:rsidR="00282187" w:rsidTr="00C13DD5">
        <w:trPr>
          <w:cantSplit/>
          <w:trHeight w:val="567"/>
        </w:trPr>
        <w:tc>
          <w:tcPr>
            <w:tcW w:w="3047" w:type="dxa"/>
          </w:tcPr>
          <w:p w:rsidR="00282187" w:rsidRDefault="00282187">
            <w:pPr>
              <w:rPr>
                <w:sz w:val="36"/>
              </w:rPr>
            </w:pPr>
          </w:p>
        </w:tc>
        <w:tc>
          <w:tcPr>
            <w:tcW w:w="2835" w:type="dxa"/>
          </w:tcPr>
          <w:p w:rsidR="00282187" w:rsidRDefault="00282187">
            <w:pPr>
              <w:rPr>
                <w:sz w:val="36"/>
              </w:rPr>
            </w:pPr>
          </w:p>
        </w:tc>
        <w:tc>
          <w:tcPr>
            <w:tcW w:w="3328" w:type="dxa"/>
          </w:tcPr>
          <w:p w:rsidR="00282187" w:rsidRDefault="00282187">
            <w:pPr>
              <w:rPr>
                <w:sz w:val="36"/>
              </w:rPr>
            </w:pPr>
          </w:p>
        </w:tc>
      </w:tr>
      <w:tr w:rsidR="00282187" w:rsidTr="00C13DD5">
        <w:trPr>
          <w:cantSplit/>
          <w:trHeight w:val="567"/>
        </w:trPr>
        <w:tc>
          <w:tcPr>
            <w:tcW w:w="3047" w:type="dxa"/>
          </w:tcPr>
          <w:p w:rsidR="00282187" w:rsidRDefault="00282187">
            <w:pPr>
              <w:rPr>
                <w:sz w:val="36"/>
              </w:rPr>
            </w:pPr>
          </w:p>
        </w:tc>
        <w:tc>
          <w:tcPr>
            <w:tcW w:w="2835" w:type="dxa"/>
          </w:tcPr>
          <w:p w:rsidR="00282187" w:rsidRDefault="00282187">
            <w:pPr>
              <w:rPr>
                <w:sz w:val="36"/>
              </w:rPr>
            </w:pPr>
          </w:p>
        </w:tc>
        <w:tc>
          <w:tcPr>
            <w:tcW w:w="3328" w:type="dxa"/>
          </w:tcPr>
          <w:p w:rsidR="00282187" w:rsidRDefault="00282187">
            <w:pPr>
              <w:rPr>
                <w:sz w:val="36"/>
              </w:rPr>
            </w:pPr>
          </w:p>
        </w:tc>
      </w:tr>
      <w:tr w:rsidR="00282187" w:rsidTr="00C13DD5">
        <w:trPr>
          <w:cantSplit/>
          <w:trHeight w:val="567"/>
        </w:trPr>
        <w:tc>
          <w:tcPr>
            <w:tcW w:w="3047" w:type="dxa"/>
          </w:tcPr>
          <w:p w:rsidR="00282187" w:rsidRDefault="00282187">
            <w:pPr>
              <w:rPr>
                <w:sz w:val="36"/>
              </w:rPr>
            </w:pPr>
          </w:p>
        </w:tc>
        <w:tc>
          <w:tcPr>
            <w:tcW w:w="2835" w:type="dxa"/>
          </w:tcPr>
          <w:p w:rsidR="00282187" w:rsidRDefault="00282187">
            <w:pPr>
              <w:rPr>
                <w:sz w:val="36"/>
              </w:rPr>
            </w:pPr>
          </w:p>
        </w:tc>
        <w:tc>
          <w:tcPr>
            <w:tcW w:w="3328" w:type="dxa"/>
          </w:tcPr>
          <w:p w:rsidR="00282187" w:rsidRDefault="00282187">
            <w:pPr>
              <w:rPr>
                <w:sz w:val="36"/>
              </w:rPr>
            </w:pPr>
          </w:p>
        </w:tc>
        <w:bookmarkStart w:id="0" w:name="_GoBack"/>
        <w:bookmarkEnd w:id="0"/>
      </w:tr>
      <w:tr w:rsidR="00282187" w:rsidTr="00C13DD5">
        <w:trPr>
          <w:cantSplit/>
          <w:trHeight w:val="567"/>
        </w:trPr>
        <w:tc>
          <w:tcPr>
            <w:tcW w:w="3047" w:type="dxa"/>
          </w:tcPr>
          <w:p w:rsidR="00282187" w:rsidRDefault="00282187">
            <w:pPr>
              <w:rPr>
                <w:sz w:val="36"/>
              </w:rPr>
            </w:pPr>
          </w:p>
        </w:tc>
        <w:tc>
          <w:tcPr>
            <w:tcW w:w="2835" w:type="dxa"/>
          </w:tcPr>
          <w:p w:rsidR="00282187" w:rsidRDefault="00282187">
            <w:pPr>
              <w:rPr>
                <w:sz w:val="36"/>
              </w:rPr>
            </w:pPr>
          </w:p>
        </w:tc>
        <w:tc>
          <w:tcPr>
            <w:tcW w:w="3328" w:type="dxa"/>
          </w:tcPr>
          <w:p w:rsidR="00282187" w:rsidRDefault="00282187">
            <w:pPr>
              <w:rPr>
                <w:sz w:val="36"/>
              </w:rPr>
            </w:pPr>
          </w:p>
        </w:tc>
      </w:tr>
      <w:tr w:rsidR="00282187" w:rsidTr="00C13DD5">
        <w:trPr>
          <w:cantSplit/>
          <w:trHeight w:val="567"/>
        </w:trPr>
        <w:tc>
          <w:tcPr>
            <w:tcW w:w="3047" w:type="dxa"/>
          </w:tcPr>
          <w:p w:rsidR="00282187" w:rsidRDefault="00282187">
            <w:pPr>
              <w:rPr>
                <w:sz w:val="36"/>
              </w:rPr>
            </w:pPr>
          </w:p>
        </w:tc>
        <w:tc>
          <w:tcPr>
            <w:tcW w:w="2835" w:type="dxa"/>
          </w:tcPr>
          <w:p w:rsidR="00282187" w:rsidRDefault="00282187">
            <w:pPr>
              <w:rPr>
                <w:sz w:val="36"/>
              </w:rPr>
            </w:pPr>
          </w:p>
        </w:tc>
        <w:tc>
          <w:tcPr>
            <w:tcW w:w="3328" w:type="dxa"/>
          </w:tcPr>
          <w:p w:rsidR="00282187" w:rsidRDefault="00282187">
            <w:pPr>
              <w:rPr>
                <w:sz w:val="36"/>
              </w:rPr>
            </w:pPr>
          </w:p>
        </w:tc>
      </w:tr>
      <w:tr w:rsidR="00282187" w:rsidTr="00C13DD5">
        <w:trPr>
          <w:cantSplit/>
          <w:trHeight w:val="567"/>
        </w:trPr>
        <w:tc>
          <w:tcPr>
            <w:tcW w:w="3047" w:type="dxa"/>
          </w:tcPr>
          <w:p w:rsidR="00282187" w:rsidRDefault="00282187">
            <w:pPr>
              <w:rPr>
                <w:sz w:val="36"/>
              </w:rPr>
            </w:pPr>
          </w:p>
        </w:tc>
        <w:tc>
          <w:tcPr>
            <w:tcW w:w="2835" w:type="dxa"/>
          </w:tcPr>
          <w:p w:rsidR="00282187" w:rsidRDefault="00282187">
            <w:pPr>
              <w:rPr>
                <w:sz w:val="36"/>
              </w:rPr>
            </w:pPr>
          </w:p>
        </w:tc>
        <w:tc>
          <w:tcPr>
            <w:tcW w:w="3328" w:type="dxa"/>
          </w:tcPr>
          <w:p w:rsidR="00282187" w:rsidRDefault="00282187">
            <w:pPr>
              <w:rPr>
                <w:sz w:val="36"/>
              </w:rPr>
            </w:pPr>
          </w:p>
        </w:tc>
      </w:tr>
      <w:tr w:rsidR="004A6210" w:rsidTr="00C13DD5">
        <w:trPr>
          <w:cantSplit/>
          <w:trHeight w:val="567"/>
        </w:trPr>
        <w:tc>
          <w:tcPr>
            <w:tcW w:w="3047" w:type="dxa"/>
          </w:tcPr>
          <w:p w:rsidR="004A6210" w:rsidRDefault="004A6210">
            <w:pPr>
              <w:rPr>
                <w:sz w:val="36"/>
              </w:rPr>
            </w:pPr>
          </w:p>
        </w:tc>
        <w:tc>
          <w:tcPr>
            <w:tcW w:w="2835" w:type="dxa"/>
          </w:tcPr>
          <w:p w:rsidR="004A6210" w:rsidRDefault="004A6210">
            <w:pPr>
              <w:rPr>
                <w:sz w:val="36"/>
              </w:rPr>
            </w:pPr>
          </w:p>
        </w:tc>
        <w:tc>
          <w:tcPr>
            <w:tcW w:w="3328" w:type="dxa"/>
          </w:tcPr>
          <w:p w:rsidR="004A6210" w:rsidRDefault="004A6210">
            <w:pPr>
              <w:rPr>
                <w:sz w:val="36"/>
              </w:rPr>
            </w:pPr>
          </w:p>
        </w:tc>
      </w:tr>
    </w:tbl>
    <w:p w:rsidR="00282187" w:rsidRDefault="00282187" w:rsidP="00C54105">
      <w:pPr>
        <w:pStyle w:val="Kopfzeile"/>
        <w:tabs>
          <w:tab w:val="clear" w:pos="4536"/>
          <w:tab w:val="clear" w:pos="9072"/>
        </w:tabs>
      </w:pPr>
    </w:p>
    <w:sectPr w:rsidR="00282187">
      <w:pgSz w:w="11906" w:h="16838"/>
      <w:pgMar w:top="1418" w:right="1418" w:bottom="1134" w:left="1418" w:header="72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B54" w:rsidRDefault="00807B54">
      <w:r>
        <w:separator/>
      </w:r>
    </w:p>
  </w:endnote>
  <w:endnote w:type="continuationSeparator" w:id="0">
    <w:p w:rsidR="00807B54" w:rsidRDefault="00807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B54" w:rsidRDefault="00807B54">
      <w:r>
        <w:separator/>
      </w:r>
    </w:p>
  </w:footnote>
  <w:footnote w:type="continuationSeparator" w:id="0">
    <w:p w:rsidR="00807B54" w:rsidRDefault="00807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2799B"/>
    <w:multiLevelType w:val="singleLevel"/>
    <w:tmpl w:val="F8BCFA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1BE"/>
    <w:rsid w:val="00217191"/>
    <w:rsid w:val="00282187"/>
    <w:rsid w:val="002C46CE"/>
    <w:rsid w:val="00366E4E"/>
    <w:rsid w:val="004A6210"/>
    <w:rsid w:val="005E3C81"/>
    <w:rsid w:val="006A1075"/>
    <w:rsid w:val="007D3673"/>
    <w:rsid w:val="00807B54"/>
    <w:rsid w:val="00A6516C"/>
    <w:rsid w:val="00C13DD5"/>
    <w:rsid w:val="00C356B2"/>
    <w:rsid w:val="00C54105"/>
    <w:rsid w:val="00E16BAE"/>
    <w:rsid w:val="00E211BE"/>
    <w:rsid w:val="00E23E6D"/>
    <w:rsid w:val="00F613AA"/>
    <w:rsid w:val="00FD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62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62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62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62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me\Microsoft%20Office\Templates\Anlage-a-neu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Anlage-a-neu.dot</Template>
  <TotalTime>0</TotalTime>
  <Pages>1</Pages>
  <Words>73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Deutsches Elektronen-Synchrotron DESY</vt:lpstr>
    </vt:vector>
  </TitlesOfParts>
  <Company>DESY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Deutsches Elektronen-Synchrotron DESY</dc:title>
  <dc:creator>schrader</dc:creator>
  <cp:lastModifiedBy>Lessmann-Bassen, Sabine</cp:lastModifiedBy>
  <cp:revision>4</cp:revision>
  <cp:lastPrinted>1998-08-11T12:36:00Z</cp:lastPrinted>
  <dcterms:created xsi:type="dcterms:W3CDTF">2017-05-18T10:27:00Z</dcterms:created>
  <dcterms:modified xsi:type="dcterms:W3CDTF">2017-05-18T10:37:00Z</dcterms:modified>
</cp:coreProperties>
</file>